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4E" w:rsidRDefault="00A4584E" w:rsidP="007A2B03">
      <w:pPr>
        <w:pStyle w:val="NoSpacing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A4584E" w:rsidRPr="00CF6029" w:rsidRDefault="00A4584E" w:rsidP="007A2B03">
      <w:pPr>
        <w:pStyle w:val="NoSpacing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A4584E" w:rsidRPr="00870894" w:rsidRDefault="00A4584E" w:rsidP="007A2B03">
      <w:pPr>
        <w:pStyle w:val="NoSpacing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A4584E" w:rsidRDefault="00A4584E" w:rsidP="007A2B03">
      <w:pPr>
        <w:pStyle w:val="NoSpacing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A4584E" w:rsidRPr="00941FDE" w:rsidRDefault="00A4584E" w:rsidP="007A2B03">
      <w:pPr>
        <w:pStyle w:val="NoSpacing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A4584E" w:rsidRPr="00870894" w:rsidRDefault="00A4584E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A4584E" w:rsidRPr="00870894" w:rsidRDefault="00A4584E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A4584E" w:rsidRPr="00870894" w:rsidRDefault="00A4584E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A4584E" w:rsidRPr="00870894" w:rsidRDefault="00A4584E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A4584E" w:rsidRPr="00870894" w:rsidRDefault="00A4584E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:rsidR="00A4584E" w:rsidRDefault="00A4584E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A4584E" w:rsidRDefault="00A4584E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t>Суицид – это то, чего практически всегда можно избежать.</w:t>
      </w:r>
    </w:p>
    <w:p w:rsidR="00A4584E" w:rsidRPr="00CF6029" w:rsidRDefault="00A4584E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84E" w:rsidRPr="00CF6029" w:rsidRDefault="00A4584E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A4584E" w:rsidRPr="00870894" w:rsidRDefault="00A4584E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4E" w:rsidRPr="00941FDE" w:rsidRDefault="00A4584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A4584E" w:rsidRDefault="00A4584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A4584E" w:rsidRDefault="00A4584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A4584E" w:rsidRDefault="00A4584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говори глупостей. Поговорим о другом»;</w:t>
      </w:r>
    </w:p>
    <w:p w:rsidR="00A4584E" w:rsidRDefault="00A4584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A4584E" w:rsidRDefault="00A4584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A4584E" w:rsidRDefault="00A4584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A4584E" w:rsidRDefault="00A4584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A4584E" w:rsidRDefault="00A4584E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виноват…не жалуйся…..бестолочь». </w:t>
      </w:r>
    </w:p>
    <w:p w:rsidR="00A4584E" w:rsidRDefault="00A4584E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4E" w:rsidRDefault="00A4584E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A4584E" w:rsidRPr="00941FDE" w:rsidRDefault="00A4584E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84E" w:rsidRDefault="00A4584E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A4584E" w:rsidRDefault="00A4584E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A4584E" w:rsidRDefault="00A4584E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A4584E" w:rsidRPr="00941FDE" w:rsidRDefault="00A4584E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A4584E" w:rsidRPr="00870894" w:rsidRDefault="00A4584E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84E" w:rsidRPr="00941FDE" w:rsidRDefault="00A4584E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Опасные ситуации, на которые надо обратить особое внимание</w:t>
      </w:r>
    </w:p>
    <w:p w:rsidR="00A4584E" w:rsidRPr="00870894" w:rsidRDefault="00A4584E" w:rsidP="00725F93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A4584E" w:rsidRPr="00870894" w:rsidRDefault="00A4584E" w:rsidP="00725F93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A4584E" w:rsidRPr="00870894" w:rsidRDefault="00A4584E" w:rsidP="00725F93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A4584E" w:rsidRPr="00870894" w:rsidRDefault="00A4584E" w:rsidP="00725F93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A4584E" w:rsidRPr="00870894" w:rsidRDefault="00A4584E" w:rsidP="00725F93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A4584E" w:rsidRPr="00870894" w:rsidRDefault="00A4584E" w:rsidP="00725F93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A4584E" w:rsidRPr="00870894" w:rsidRDefault="00A4584E" w:rsidP="00725F93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4584E" w:rsidRPr="00870894" w:rsidRDefault="00A4584E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84E" w:rsidRDefault="00A4584E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A4584E" w:rsidRPr="00870894" w:rsidRDefault="00A4584E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84E" w:rsidRDefault="00A4584E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5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Четыре основные причины самоубийства:</w:t>
      </w:r>
    </w:p>
    <w:p w:rsidR="00A4584E" w:rsidRPr="00725F93" w:rsidRDefault="00A4584E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584E" w:rsidRDefault="00A4584E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A4584E" w:rsidRDefault="00A4584E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A4584E" w:rsidRDefault="00A4584E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A4584E" w:rsidRDefault="00A4584E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A4584E" w:rsidRPr="00941FDE" w:rsidRDefault="00A4584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Приемы предупреждения суицидов</w:t>
      </w:r>
    </w:p>
    <w:p w:rsidR="00A4584E" w:rsidRDefault="00A4584E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A4584E" w:rsidRPr="008C508A" w:rsidRDefault="00A4584E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A4584E" w:rsidRDefault="00A4584E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A4584E" w:rsidRDefault="00A4584E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A4584E" w:rsidRPr="008C508A" w:rsidRDefault="00A4584E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A4584E" w:rsidRDefault="00A4584E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584E" w:rsidRPr="00CF6029" w:rsidRDefault="00A4584E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A4584E" w:rsidRDefault="00A4584E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A4584E" w:rsidRDefault="00A4584E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A4584E" w:rsidRPr="00CF6029" w:rsidRDefault="00A4584E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A4584E" w:rsidRDefault="00A4584E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4E" w:rsidRPr="00DC54DA" w:rsidRDefault="00A4584E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>660043 г. Красноярск,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>ул. Гагарина, 48 а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>Телефон: 8(3912) 27-68-34;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 xml:space="preserve">662600 г. Минусинск, 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>ул. Ботаническая, 32, строение 2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>Телефон: 8(39132) 4-02-00;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 xml:space="preserve">662150 г. Ачинск, 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 xml:space="preserve">5-ий микрорайон,   строение 46, 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>Телефон: 8(251)7-09-97;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 xml:space="preserve">664614 г. Канск, 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>ул. Куйбышева, 5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>Телефон: 8-923-294-49-79.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 xml:space="preserve">662543 г. Лесосибирск, 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>ул. Урицкого,77</w:t>
      </w:r>
    </w:p>
    <w:p w:rsidR="00A4584E" w:rsidRPr="00FC536C" w:rsidRDefault="00A4584E" w:rsidP="00FC5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C">
        <w:rPr>
          <w:rFonts w:ascii="Times New Roman" w:hAnsi="Times New Roman" w:cs="Times New Roman"/>
          <w:b/>
          <w:bCs/>
          <w:sz w:val="24"/>
          <w:szCs w:val="24"/>
        </w:rPr>
        <w:t>Телефон: 8(39145)2-24-23.</w:t>
      </w:r>
    </w:p>
    <w:p w:rsidR="00A4584E" w:rsidRDefault="00A4584E" w:rsidP="00FC536C">
      <w:pPr>
        <w:widowControl w:val="0"/>
        <w:rPr>
          <w:lang/>
        </w:rPr>
      </w:pPr>
    </w:p>
    <w:p w:rsidR="00A4584E" w:rsidRDefault="00A4584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4584E" w:rsidRDefault="00A4584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4584E" w:rsidRDefault="00A4584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4584E" w:rsidRDefault="00A4584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:rsidR="00A4584E" w:rsidRDefault="00A4584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:rsidR="00A4584E" w:rsidRDefault="00A4584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:rsidR="00A4584E" w:rsidRPr="00FC536C" w:rsidRDefault="00A4584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:rsidR="00A4584E" w:rsidRDefault="00A4584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4584E" w:rsidRPr="00EA4210" w:rsidRDefault="00A4584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A4584E" w:rsidRPr="00CF6029" w:rsidRDefault="00A4584E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A4584E" w:rsidRPr="00CF6029" w:rsidRDefault="00A4584E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4584E" w:rsidRPr="00EA4210" w:rsidRDefault="00A4584E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4584E" w:rsidRPr="00AF5022" w:rsidRDefault="00A4584E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734D2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56.75pt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4584E" w:rsidRPr="00EA4210" w:rsidRDefault="00A4584E" w:rsidP="007A2B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584E" w:rsidRPr="00EA4210" w:rsidRDefault="00A4584E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84E" w:rsidRPr="00EA4210" w:rsidRDefault="00A4584E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4E" w:rsidRPr="00725F93" w:rsidRDefault="00A4584E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5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«Мир, вероятно, спасти уже не удастся,</w:t>
      </w:r>
    </w:p>
    <w:p w:rsidR="00A4584E" w:rsidRPr="00725F93" w:rsidRDefault="00A4584E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5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 отдельного человека всегда можно»</w:t>
      </w:r>
    </w:p>
    <w:p w:rsidR="00A4584E" w:rsidRDefault="00A4584E" w:rsidP="00CF60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584E" w:rsidRPr="00725F93" w:rsidRDefault="00A4584E" w:rsidP="00CF60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И. Бродский</w:t>
      </w:r>
    </w:p>
    <w:p w:rsidR="00A4584E" w:rsidRPr="00EA4210" w:rsidRDefault="00A4584E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A4584E" w:rsidRPr="00EA4210" w:rsidRDefault="00A4584E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A4584E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FB1D85"/>
    <w:multiLevelType w:val="hybridMultilevel"/>
    <w:tmpl w:val="7F566DEE"/>
    <w:lvl w:ilvl="0" w:tplc="307A39F8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4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6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88D7379"/>
    <w:multiLevelType w:val="hybridMultilevel"/>
    <w:tmpl w:val="6AE0B3C6"/>
    <w:lvl w:ilvl="0" w:tplc="307A39F8">
      <w:start w:val="1"/>
      <w:numFmt w:val="bullet"/>
      <w:lvlText w:val="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3073B7"/>
    <w:multiLevelType w:val="hybridMultilevel"/>
    <w:tmpl w:val="52FAB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5"/>
  </w:num>
  <w:num w:numId="6">
    <w:abstractNumId w:val="3"/>
  </w:num>
  <w:num w:numId="7">
    <w:abstractNumId w:val="13"/>
  </w:num>
  <w:num w:numId="8">
    <w:abstractNumId w:val="7"/>
  </w:num>
  <w:num w:numId="9">
    <w:abstractNumId w:val="19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6"/>
  </w:num>
  <w:num w:numId="15">
    <w:abstractNumId w:val="12"/>
  </w:num>
  <w:num w:numId="16">
    <w:abstractNumId w:val="6"/>
  </w:num>
  <w:num w:numId="17">
    <w:abstractNumId w:val="10"/>
  </w:num>
  <w:num w:numId="18">
    <w:abstractNumId w:val="17"/>
  </w:num>
  <w:num w:numId="19">
    <w:abstractNumId w:val="2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D50EA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03B87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25F93"/>
    <w:rsid w:val="007734D2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A4584E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EB023A"/>
    <w:rsid w:val="00F075FB"/>
    <w:rsid w:val="00F50C53"/>
    <w:rsid w:val="00F57B18"/>
    <w:rsid w:val="00FB1BD5"/>
    <w:rsid w:val="00FC536C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66A77"/>
    <w:rPr>
      <w:rFonts w:cs="Calibri"/>
    </w:rPr>
  </w:style>
  <w:style w:type="paragraph" w:styleId="ListParagraph">
    <w:name w:val="List Paragraph"/>
    <w:basedOn w:val="Normal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8253A"/>
  </w:style>
  <w:style w:type="character" w:customStyle="1" w:styleId="phonecode">
    <w:name w:val="phone_code"/>
    <w:basedOn w:val="DefaultParagraphFont"/>
    <w:uiPriority w:val="99"/>
    <w:rsid w:val="0018253A"/>
  </w:style>
  <w:style w:type="paragraph" w:styleId="DocumentMap">
    <w:name w:val="Document Map"/>
    <w:basedOn w:val="Normal"/>
    <w:link w:val="DocumentMapChar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2</Pages>
  <Words>720</Words>
  <Characters>4106</Characters>
  <Application>Microsoft Office Outlook</Application>
  <DocSecurity>0</DocSecurity>
  <Lines>0</Lines>
  <Paragraphs>0</Paragraphs>
  <ScaleCrop>false</ScaleCrop>
  <Company>ГАУО БОЦ ПСС и П ППР и КНЗН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ОАБП</cp:lastModifiedBy>
  <cp:revision>10</cp:revision>
  <cp:lastPrinted>2014-09-09T05:52:00Z</cp:lastPrinted>
  <dcterms:created xsi:type="dcterms:W3CDTF">2014-03-19T05:24:00Z</dcterms:created>
  <dcterms:modified xsi:type="dcterms:W3CDTF">2016-11-24T00:40:00Z</dcterms:modified>
</cp:coreProperties>
</file>